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F" w:rsidRDefault="00B1771F" w:rsidP="00522C48">
      <w:pPr>
        <w:pStyle w:val="Heading1"/>
        <w:bidi w:val="0"/>
        <w:jc w:val="left"/>
        <w:rPr>
          <w:b w:val="0"/>
          <w:bCs w:val="0"/>
        </w:rPr>
      </w:pPr>
      <w:r w:rsidRPr="0071494F">
        <w:rPr>
          <w:b w:val="0"/>
          <w:bCs w:val="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6pt">
            <v:imagedata r:id="rId6" o:title=""/>
          </v:shape>
        </w:pict>
      </w:r>
      <w:r>
        <w:rPr>
          <w:noProof/>
        </w:rPr>
        <w:pict>
          <v:shape id="_x0000_s1026" type="#_x0000_t75" style="position:absolute;margin-left:229.5pt;margin-top:-131.4pt;width:36.4pt;height:43.2pt;z-index:-251658240;mso-position-horizontal-relative:text;mso-position-vertical-relative:text" wrapcoords="-441 0 -441 21228 21600 21228 21600 0 -441 0">
            <v:imagedata r:id="rId7" o:title=""/>
            <w10:wrap type="tight"/>
          </v:shape>
          <o:OLEObject Type="Embed" ProgID="PBrush" ShapeID="_x0000_s1026" DrawAspect="Content" ObjectID="_1455865499" r:id="rId8"/>
        </w:pict>
      </w:r>
    </w:p>
    <w:p w:rsidR="00B1771F" w:rsidRPr="00913B39" w:rsidRDefault="00B1771F" w:rsidP="003C653A">
      <w:pPr>
        <w:pStyle w:val="Heading1"/>
        <w:bidi w:val="0"/>
        <w:rPr>
          <w:b w:val="0"/>
          <w:bCs w:val="0"/>
        </w:rPr>
      </w:pPr>
      <w:r>
        <w:t xml:space="preserve">Nomination  for  the  Year  2014 </w:t>
      </w:r>
      <w:r w:rsidRPr="00913B39">
        <w:t xml:space="preserve"> </w:t>
      </w:r>
      <w:r w:rsidRPr="00BA48AB">
        <w:t>Prize</w:t>
      </w:r>
    </w:p>
    <w:p w:rsidR="00B1771F" w:rsidRPr="00AE3ED8" w:rsidRDefault="00B1771F" w:rsidP="000E6F14">
      <w:pPr>
        <w:rPr>
          <w:rtl/>
        </w:rPr>
      </w:pPr>
      <w:bookmarkStart w:id="0" w:name="_GoBack"/>
      <w:bookmarkEnd w:id="0"/>
    </w:p>
    <w:p w:rsidR="00B1771F" w:rsidRDefault="00B1771F" w:rsidP="000E6F14">
      <w:pPr>
        <w:bidi w:val="0"/>
      </w:pPr>
    </w:p>
    <w:p w:rsidR="00B1771F" w:rsidRPr="00572562" w:rsidRDefault="00B1771F" w:rsidP="00572562">
      <w:pPr>
        <w:pStyle w:val="Heading1"/>
        <w:bidi w:val="0"/>
        <w:jc w:val="left"/>
      </w:pPr>
      <w:r>
        <w:t>Nominee’s Name   _____________________________________________________________</w:t>
      </w:r>
    </w:p>
    <w:p w:rsidR="00B1771F" w:rsidRDefault="00B1771F" w:rsidP="000E6F14">
      <w:pPr>
        <w:bidi w:val="0"/>
        <w:ind w:left="1191" w:firstLine="397"/>
      </w:pPr>
      <w:r>
        <w:tab/>
        <w:t>Last</w:t>
      </w:r>
      <w:r>
        <w:tab/>
      </w:r>
      <w:r>
        <w:tab/>
      </w:r>
      <w:r>
        <w:tab/>
        <w:t xml:space="preserve">       First</w:t>
      </w:r>
      <w:r>
        <w:tab/>
      </w:r>
      <w:r>
        <w:tab/>
      </w:r>
      <w:r>
        <w:tab/>
        <w:t xml:space="preserve">     Other</w:t>
      </w:r>
    </w:p>
    <w:p w:rsidR="00B1771F" w:rsidRDefault="00B1771F" w:rsidP="00572562">
      <w:pPr>
        <w:pBdr>
          <w:bottom w:val="single" w:sz="12" w:space="31" w:color="auto"/>
        </w:pBdr>
        <w:bidi w:val="0"/>
      </w:pPr>
    </w:p>
    <w:p w:rsidR="00B1771F" w:rsidRDefault="00B1771F" w:rsidP="00572562">
      <w:pPr>
        <w:pBdr>
          <w:bottom w:val="single" w:sz="12" w:space="31" w:color="auto"/>
        </w:pBdr>
        <w:bidi w:val="0"/>
      </w:pPr>
    </w:p>
    <w:p w:rsidR="00B1771F" w:rsidRDefault="00B1771F" w:rsidP="00572562">
      <w:pPr>
        <w:pBdr>
          <w:bottom w:val="single" w:sz="12" w:space="31" w:color="auto"/>
        </w:pBdr>
        <w:bidi w:val="0"/>
      </w:pPr>
      <w:r>
        <w:t>Date of Birth:  ___________________________________</w:t>
      </w:r>
    </w:p>
    <w:p w:rsidR="00B1771F" w:rsidRDefault="00B1771F" w:rsidP="00572562">
      <w:pPr>
        <w:pBdr>
          <w:bottom w:val="single" w:sz="12" w:space="31" w:color="auto"/>
        </w:pBdr>
        <w:bidi w:val="0"/>
      </w:pPr>
      <w:r>
        <w:t xml:space="preserve">                            Month             Day            Year</w:t>
      </w:r>
    </w:p>
    <w:p w:rsidR="00B1771F" w:rsidRDefault="00B1771F" w:rsidP="00572562">
      <w:pPr>
        <w:pBdr>
          <w:bottom w:val="single" w:sz="12" w:space="31" w:color="auto"/>
        </w:pBdr>
        <w:bidi w:val="0"/>
      </w:pPr>
    </w:p>
    <w:p w:rsidR="00B1771F" w:rsidRDefault="00B1771F" w:rsidP="00572562">
      <w:pPr>
        <w:pBdr>
          <w:bottom w:val="single" w:sz="12" w:space="31" w:color="auto"/>
        </w:pBdr>
        <w:bidi w:val="0"/>
      </w:pPr>
      <w:r>
        <w:t>Present occupational title and institutional affiliation___________________________________</w:t>
      </w:r>
    </w:p>
    <w:p w:rsidR="00B1771F" w:rsidRDefault="00B1771F" w:rsidP="000E6F14">
      <w:pPr>
        <w:pBdr>
          <w:bottom w:val="single" w:sz="12" w:space="31" w:color="auto"/>
        </w:pBdr>
        <w:bidi w:val="0"/>
      </w:pPr>
    </w:p>
    <w:p w:rsidR="00B1771F" w:rsidRDefault="00B1771F" w:rsidP="000E6F14">
      <w:pPr>
        <w:pBdr>
          <w:bottom w:val="single" w:sz="12" w:space="31" w:color="auto"/>
        </w:pBdr>
        <w:bidi w:val="0"/>
      </w:pPr>
      <w:r>
        <w:t>_____________________________________________________________________________</w:t>
      </w:r>
    </w:p>
    <w:p w:rsidR="00B1771F" w:rsidRDefault="00B1771F" w:rsidP="000E6F14">
      <w:pPr>
        <w:pBdr>
          <w:bottom w:val="single" w:sz="12" w:space="31" w:color="auto"/>
        </w:pBdr>
        <w:bidi w:val="0"/>
      </w:pPr>
    </w:p>
    <w:p w:rsidR="00B1771F" w:rsidRDefault="00B1771F" w:rsidP="000E6F14">
      <w:pPr>
        <w:pBdr>
          <w:bottom w:val="single" w:sz="12" w:space="31" w:color="auto"/>
        </w:pBdr>
        <w:bidi w:val="0"/>
      </w:pPr>
      <w:r>
        <w:t>Professional and home address____________________________________________________</w:t>
      </w:r>
    </w:p>
    <w:p w:rsidR="00B1771F" w:rsidRDefault="00B1771F" w:rsidP="000E6F14">
      <w:pPr>
        <w:pBdr>
          <w:bottom w:val="single" w:sz="12" w:space="31" w:color="auto"/>
        </w:pBdr>
        <w:bidi w:val="0"/>
      </w:pPr>
    </w:p>
    <w:p w:rsidR="00B1771F" w:rsidRDefault="00B1771F" w:rsidP="000E6F14">
      <w:pPr>
        <w:pBdr>
          <w:bottom w:val="single" w:sz="12" w:space="31" w:color="auto"/>
        </w:pBdr>
        <w:bidi w:val="0"/>
      </w:pPr>
      <w:r>
        <w:t>_____________________________________________________________________________</w:t>
      </w:r>
    </w:p>
    <w:p w:rsidR="00B1771F" w:rsidRDefault="00B1771F" w:rsidP="000E6F14">
      <w:pPr>
        <w:pBdr>
          <w:bottom w:val="single" w:sz="12" w:space="31" w:color="auto"/>
        </w:pBdr>
        <w:bidi w:val="0"/>
      </w:pPr>
    </w:p>
    <w:p w:rsidR="00B1771F" w:rsidRPr="00DD0244" w:rsidRDefault="00B1771F" w:rsidP="001A6312">
      <w:pPr>
        <w:pBdr>
          <w:bottom w:val="single" w:sz="12" w:space="31" w:color="auto"/>
        </w:pBdr>
        <w:bidi w:val="0"/>
        <w:rPr>
          <w:b/>
          <w:bCs/>
          <w:sz w:val="22"/>
          <w:szCs w:val="22"/>
        </w:rPr>
      </w:pPr>
      <w:r>
        <w:t xml:space="preserve">The </w:t>
      </w:r>
      <w:r w:rsidRPr="00395950">
        <w:t>no</w:t>
      </w:r>
      <w:r>
        <w:t>mination is made for achievements in the field o</w:t>
      </w:r>
      <w:r w:rsidRPr="00395950">
        <w:t>f</w:t>
      </w:r>
      <w:r w:rsidRPr="00771D34">
        <w:rPr>
          <w:sz w:val="22"/>
          <w:szCs w:val="22"/>
        </w:rPr>
        <w:t>:</w:t>
      </w:r>
      <w:r w:rsidRPr="00E12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1A6312">
        <w:rPr>
          <w:b/>
          <w:bCs/>
        </w:rPr>
        <w:t>Physical Principles of Biological Systems</w:t>
      </w:r>
      <w:r>
        <w:rPr>
          <w:b/>
          <w:bCs/>
        </w:rPr>
        <w:t>.</w:t>
      </w:r>
    </w:p>
    <w:p w:rsidR="00B1771F" w:rsidRDefault="00B1771F" w:rsidP="000E6F14">
      <w:pPr>
        <w:pBdr>
          <w:bottom w:val="single" w:sz="12" w:space="31" w:color="auto"/>
        </w:pBdr>
        <w:bidi w:val="0"/>
      </w:pPr>
    </w:p>
    <w:p w:rsidR="00B1771F" w:rsidRDefault="00B1771F" w:rsidP="00A408A3">
      <w:pPr>
        <w:pBdr>
          <w:bottom w:val="single" w:sz="12" w:space="31" w:color="auto"/>
        </w:pBdr>
        <w:bidi w:val="0"/>
      </w:pPr>
      <w:r>
        <w:t>Please attach:</w:t>
      </w:r>
    </w:p>
    <w:p w:rsidR="00B1771F" w:rsidRDefault="00B1771F" w:rsidP="00172A4A">
      <w:pPr>
        <w:pBdr>
          <w:bottom w:val="single" w:sz="12" w:space="31" w:color="auto"/>
        </w:pBdr>
        <w:bidi w:val="0"/>
      </w:pPr>
    </w:p>
    <w:p w:rsidR="00B1771F" w:rsidRDefault="00B1771F" w:rsidP="00172A4A">
      <w:pPr>
        <w:pBdr>
          <w:bottom w:val="single" w:sz="12" w:space="31" w:color="auto"/>
        </w:pBdr>
        <w:bidi w:val="0"/>
        <w:ind w:firstLine="720"/>
      </w:pPr>
      <w:r>
        <w:t>Summary of achievement</w:t>
      </w:r>
      <w:r w:rsidRPr="00395950">
        <w:t>s and r</w:t>
      </w:r>
      <w:r w:rsidRPr="00D52386">
        <w:t>easons for your nomination.</w:t>
      </w:r>
    </w:p>
    <w:p w:rsidR="00B1771F" w:rsidRDefault="00B1771F" w:rsidP="00AD708F">
      <w:pPr>
        <w:pBdr>
          <w:bottom w:val="single" w:sz="12" w:space="31" w:color="auto"/>
        </w:pBdr>
        <w:bidi w:val="0"/>
      </w:pPr>
    </w:p>
    <w:p w:rsidR="00B1771F" w:rsidRDefault="00B1771F" w:rsidP="00172A4A">
      <w:pPr>
        <w:pBdr>
          <w:bottom w:val="single" w:sz="12" w:space="31" w:color="auto"/>
        </w:pBdr>
        <w:bidi w:val="0"/>
        <w:ind w:firstLine="720"/>
      </w:pPr>
      <w:r w:rsidRPr="00610287">
        <w:t>Nominee’s C.V. or resume, list of publications and a link to his/her webpage.</w:t>
      </w:r>
    </w:p>
    <w:p w:rsidR="00B1771F" w:rsidRDefault="00B1771F" w:rsidP="000E6F14">
      <w:pPr>
        <w:pBdr>
          <w:bottom w:val="single" w:sz="12" w:space="31" w:color="auto"/>
        </w:pBdr>
        <w:bidi w:val="0"/>
      </w:pPr>
    </w:p>
    <w:p w:rsidR="00B1771F" w:rsidRDefault="00B1771F" w:rsidP="000E6F14">
      <w:pPr>
        <w:pBdr>
          <w:bottom w:val="single" w:sz="12" w:space="31" w:color="auto"/>
        </w:pBdr>
        <w:bidi w:val="0"/>
      </w:pPr>
      <w:r>
        <w:t>Name of Nominator_____________________________________________</w:t>
      </w:r>
    </w:p>
    <w:p w:rsidR="00B1771F" w:rsidRDefault="00B1771F" w:rsidP="000E6F14">
      <w:pPr>
        <w:pBdr>
          <w:bottom w:val="single" w:sz="12" w:space="31" w:color="auto"/>
        </w:pBdr>
        <w:bidi w:val="0"/>
      </w:pPr>
    </w:p>
    <w:p w:rsidR="00B1771F" w:rsidRDefault="00B1771F" w:rsidP="000E6F14">
      <w:pPr>
        <w:pBdr>
          <w:bottom w:val="single" w:sz="12" w:space="31" w:color="auto"/>
        </w:pBdr>
        <w:bidi w:val="0"/>
      </w:pPr>
      <w:r>
        <w:t>Position and Academic Rank_______________________________________</w:t>
      </w:r>
    </w:p>
    <w:p w:rsidR="00B1771F" w:rsidRDefault="00B1771F" w:rsidP="000E6F14">
      <w:pPr>
        <w:pBdr>
          <w:bottom w:val="single" w:sz="12" w:space="31" w:color="auto"/>
        </w:pBdr>
        <w:bidi w:val="0"/>
      </w:pPr>
    </w:p>
    <w:p w:rsidR="00B1771F" w:rsidRDefault="00B1771F" w:rsidP="000E6F14">
      <w:pPr>
        <w:pBdr>
          <w:bottom w:val="single" w:sz="12" w:space="31" w:color="auto"/>
        </w:pBdr>
        <w:bidi w:val="0"/>
      </w:pPr>
      <w:r>
        <w:t>Address (Institution)______________________________________________</w:t>
      </w:r>
    </w:p>
    <w:p w:rsidR="00B1771F" w:rsidRDefault="00B1771F" w:rsidP="000E6F14">
      <w:pPr>
        <w:pBdr>
          <w:bottom w:val="single" w:sz="12" w:space="31" w:color="auto"/>
        </w:pBdr>
        <w:bidi w:val="0"/>
      </w:pPr>
    </w:p>
    <w:p w:rsidR="00B1771F" w:rsidRDefault="00B1771F" w:rsidP="000E6F14">
      <w:pPr>
        <w:pBdr>
          <w:bottom w:val="single" w:sz="12" w:space="31" w:color="auto"/>
        </w:pBdr>
        <w:bidi w:val="0"/>
      </w:pPr>
      <w:r>
        <w:t>Signature_____________________________   Date ____________________</w:t>
      </w:r>
    </w:p>
    <w:p w:rsidR="00B1771F" w:rsidRDefault="00B1771F" w:rsidP="00913B39">
      <w:pPr>
        <w:pBdr>
          <w:bottom w:val="single" w:sz="12" w:space="31" w:color="auto"/>
        </w:pBdr>
        <w:bidi w:val="0"/>
      </w:pPr>
    </w:p>
    <w:p w:rsidR="00B1771F" w:rsidRDefault="00B1771F" w:rsidP="00172A4A">
      <w:pPr>
        <w:pBdr>
          <w:bottom w:val="single" w:sz="12" w:space="31" w:color="auto"/>
        </w:pBdr>
        <w:bidi w:val="0"/>
      </w:pPr>
      <w:r>
        <w:t>Please return (</w:t>
      </w:r>
      <w:r w:rsidRPr="00354C40">
        <w:rPr>
          <w:i/>
          <w:iCs/>
        </w:rPr>
        <w:t>preferably by email</w:t>
      </w:r>
      <w:r>
        <w:t xml:space="preserve">) to </w:t>
      </w:r>
      <w:r w:rsidRPr="00354C40">
        <w:t>Ms. Nina Elazar-Wolf</w:t>
      </w:r>
      <w:r>
        <w:t>f</w:t>
      </w:r>
      <w:r w:rsidRPr="00354C40">
        <w:t xml:space="preserve">, </w:t>
      </w:r>
      <w:r>
        <w:t xml:space="preserve">Raymond and </w:t>
      </w:r>
      <w:smartTag w:uri="urn:schemas-microsoft-com:office:smarttags" w:element="PlaceName">
        <w:r>
          <w:t>Beverly</w:t>
        </w:r>
      </w:smartTag>
      <w:r>
        <w:t xml:space="preserve"> </w:t>
      </w:r>
      <w:smartTag w:uri="urn:schemas-microsoft-com:office:smarttags" w:element="PlaceName">
        <w:r>
          <w:t>Sackler</w:t>
        </w:r>
      </w:smartTag>
      <w:r>
        <w:t xml:space="preserve"> </w:t>
      </w:r>
      <w:smartTag w:uri="urn:schemas-microsoft-com:office:smarttags" w:element="PlaceType">
        <w:r w:rsidRPr="00354C40">
          <w:t>School</w:t>
        </w:r>
      </w:smartTag>
      <w:r w:rsidRPr="00354C40">
        <w:t xml:space="preserve"> of Physics and Astronomy, </w:t>
      </w:r>
      <w:smartTag w:uri="urn:schemas-microsoft-com:office:smarttags" w:element="PlaceName">
        <w:r w:rsidRPr="00354C40">
          <w:t>Tel</w:t>
        </w:r>
      </w:smartTag>
      <w:r w:rsidRPr="00354C40">
        <w:t xml:space="preserve"> </w:t>
      </w:r>
      <w:smartTag w:uri="urn:schemas-microsoft-com:office:smarttags" w:element="PlaceName">
        <w:r w:rsidRPr="00354C40">
          <w:t>Aviv</w:t>
        </w:r>
      </w:smartTag>
      <w:r w:rsidRPr="00354C40">
        <w:t xml:space="preserve"> </w:t>
      </w:r>
      <w:smartTag w:uri="urn:schemas-microsoft-com:office:smarttags" w:element="PlaceType">
        <w:r w:rsidRPr="00354C40">
          <w:t>University</w:t>
        </w:r>
      </w:smartTag>
      <w:r w:rsidRPr="00354C40">
        <w:t xml:space="preserve">, Ramat Aviv 69978, Tel </w:t>
      </w:r>
      <w:smartTag w:uri="urn:schemas-microsoft-com:office:smarttags" w:element="City">
        <w:r w:rsidRPr="00354C40">
          <w:t>Aviv</w:t>
        </w:r>
      </w:smartTag>
      <w:r w:rsidRPr="00354C40">
        <w:t xml:space="preserve">, </w:t>
      </w:r>
      <w:smartTag w:uri="urn:schemas-microsoft-com:office:smarttags" w:element="country-region">
        <w:smartTag w:uri="urn:schemas-microsoft-com:office:smarttags" w:element="place">
          <w:r w:rsidRPr="00354C40">
            <w:t>Israel</w:t>
          </w:r>
        </w:smartTag>
      </w:smartTag>
      <w:r w:rsidRPr="00354C40">
        <w:t>.</w:t>
      </w:r>
      <w:r>
        <w:t xml:space="preserve">  </w:t>
      </w:r>
    </w:p>
    <w:p w:rsidR="00B1771F" w:rsidRDefault="00B1771F" w:rsidP="00936AC7">
      <w:pPr>
        <w:pBdr>
          <w:bottom w:val="single" w:sz="12" w:space="31" w:color="auto"/>
        </w:pBdr>
        <w:bidi w:val="0"/>
      </w:pPr>
      <w:r>
        <w:t xml:space="preserve">Email:  </w:t>
      </w:r>
      <w:hyperlink r:id="rId9" w:history="1">
        <w:r w:rsidRPr="00AA0273">
          <w:rPr>
            <w:rStyle w:val="Hyperlink"/>
          </w:rPr>
          <w:t>sbiophys@post.tau.ac.il</w:t>
        </w:r>
      </w:hyperlink>
      <w:r>
        <w:t xml:space="preserve"> </w:t>
      </w:r>
    </w:p>
    <w:sectPr w:rsidR="00B1771F" w:rsidSect="00A408A3">
      <w:headerReference w:type="default" r:id="rId10"/>
      <w:footerReference w:type="default" r:id="rId11"/>
      <w:pgSz w:w="11906" w:h="16838"/>
      <w:pgMar w:top="2880" w:right="800" w:bottom="245" w:left="12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1F" w:rsidRDefault="00B1771F">
      <w:r>
        <w:separator/>
      </w:r>
    </w:p>
  </w:endnote>
  <w:endnote w:type="continuationSeparator" w:id="0">
    <w:p w:rsidR="00B1771F" w:rsidRDefault="00B1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Levenim M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1F" w:rsidRPr="00BC6509" w:rsidRDefault="00B1771F" w:rsidP="003A44DD">
    <w:pPr>
      <w:pStyle w:val="BodyText2"/>
      <w:spacing w:line="360" w:lineRule="auto"/>
      <w:rPr>
        <w:rFonts w:ascii="Arial Narrow" w:hAnsi="Arial Narrow" w:cs="Arial"/>
        <w:b/>
        <w:bCs/>
        <w:sz w:val="22"/>
        <w:szCs w:val="22"/>
      </w:rPr>
    </w:pPr>
    <w:r>
      <w:rPr>
        <w:rFonts w:ascii="Arial Narrow" w:hAnsi="Arial Narrow" w:cs="Arial"/>
        <w:sz w:val="22"/>
        <w:szCs w:val="22"/>
      </w:rPr>
      <w:t>Coordinators for the Year 201</w:t>
    </w:r>
    <w:r>
      <w:rPr>
        <w:rFonts w:ascii="Arial Narrow" w:hAnsi="Arial Narrow" w:cs="Arial"/>
        <w:sz w:val="22"/>
        <w:szCs w:val="22"/>
        <w:rtl/>
      </w:rPr>
      <w:t>4</w:t>
    </w:r>
    <w:r w:rsidRPr="00BC6509">
      <w:rPr>
        <w:rFonts w:ascii="Arial Narrow" w:hAnsi="Arial Narrow" w:cs="Arial"/>
        <w:sz w:val="22"/>
        <w:szCs w:val="22"/>
      </w:rPr>
      <w:t xml:space="preserve">:  </w:t>
    </w:r>
    <w:r>
      <w:rPr>
        <w:rFonts w:ascii="Arial Narrow" w:hAnsi="Arial Narrow" w:cs="Arial"/>
        <w:b/>
        <w:bCs/>
        <w:sz w:val="22"/>
        <w:szCs w:val="22"/>
      </w:rPr>
      <w:t xml:space="preserve">Professors David Andelman, </w:t>
    </w:r>
    <w:r w:rsidRPr="00BC6509">
      <w:rPr>
        <w:rFonts w:ascii="Arial Narrow" w:hAnsi="Arial Narrow" w:cs="Arial"/>
        <w:b/>
        <w:bCs/>
        <w:sz w:val="22"/>
        <w:szCs w:val="22"/>
      </w:rPr>
      <w:t xml:space="preserve"> Michael Kozlov</w:t>
    </w:r>
    <w:r>
      <w:rPr>
        <w:rFonts w:ascii="Arial Narrow" w:hAnsi="Arial Narrow" w:cs="Arial"/>
        <w:b/>
        <w:bCs/>
        <w:sz w:val="22"/>
        <w:szCs w:val="22"/>
      </w:rPr>
      <w:t xml:space="preserve">, Michael Urbakh </w:t>
    </w:r>
  </w:p>
  <w:p w:rsidR="00B1771F" w:rsidRPr="006420CC" w:rsidRDefault="00B1771F" w:rsidP="001A6312">
    <w:pPr>
      <w:pStyle w:val="BodyText2"/>
      <w:rPr>
        <w:rFonts w:ascii="Arial Narrow" w:hAnsi="Arial Narrow" w:cs="Arial"/>
        <w:szCs w:val="20"/>
      </w:rPr>
    </w:pPr>
    <w:r w:rsidRPr="006420CC">
      <w:rPr>
        <w:rFonts w:ascii="Arial Narrow" w:hAnsi="Arial Narrow" w:cs="Arial"/>
        <w:szCs w:val="20"/>
      </w:rPr>
      <w:t>Tel Aviv University, Tel Aviv 69978</w:t>
    </w:r>
    <w:r>
      <w:rPr>
        <w:rFonts w:ascii="Arial Narrow" w:hAnsi="Arial Narrow" w:cs="Arial"/>
        <w:szCs w:val="20"/>
      </w:rPr>
      <w:t>01</w:t>
    </w:r>
    <w:r w:rsidRPr="006420CC">
      <w:rPr>
        <w:rFonts w:ascii="Arial Narrow" w:hAnsi="Arial Narrow" w:cs="Arial"/>
        <w:szCs w:val="20"/>
      </w:rPr>
      <w:t>, Israel</w:t>
    </w:r>
  </w:p>
  <w:p w:rsidR="00B1771F" w:rsidRPr="006420CC" w:rsidRDefault="00B1771F" w:rsidP="0036287E">
    <w:pPr>
      <w:pStyle w:val="BodyText2"/>
      <w:rPr>
        <w:rFonts w:ascii="Arial Narrow" w:hAnsi="Arial Narrow"/>
        <w:szCs w:val="20"/>
      </w:rPr>
    </w:pPr>
    <w:r w:rsidRPr="006420CC">
      <w:rPr>
        <w:rFonts w:ascii="Arial Narrow" w:hAnsi="Arial Narrow" w:cs="Arial"/>
        <w:szCs w:val="20"/>
      </w:rPr>
      <w:t xml:space="preserve">Email:  sbiophys@post.tau.ac.il </w:t>
    </w:r>
    <w:r w:rsidRPr="006420CC">
      <w:rPr>
        <w:rFonts w:ascii="Arial Narrow" w:hAnsi="Arial Narrow"/>
        <w:szCs w:val="20"/>
      </w:rPr>
      <w:t xml:space="preserve"> </w:t>
    </w:r>
    <w:r w:rsidRPr="006420CC">
      <w:rPr>
        <w:rFonts w:ascii="Arial Narrow" w:hAnsi="Arial Narrow" w:cs="Arial"/>
        <w:szCs w:val="20"/>
      </w:rPr>
      <w:t>Tel: +972-3-640-</w:t>
    </w:r>
    <w:r>
      <w:rPr>
        <w:rFonts w:ascii="Arial Narrow" w:hAnsi="Arial Narrow" w:cs="Arial"/>
        <w:szCs w:val="20"/>
      </w:rPr>
      <w:t xml:space="preserve">7389 </w:t>
    </w:r>
  </w:p>
  <w:p w:rsidR="00B1771F" w:rsidRPr="00C9261E" w:rsidRDefault="00B1771F" w:rsidP="003B52B4">
    <w:pPr>
      <w:pStyle w:val="BodyText2"/>
      <w:rPr>
        <w:rFonts w:ascii="Arial Narrow" w:hAnsi="Arial Narrow" w:cs="Arial"/>
        <w:b/>
        <w:bCs/>
        <w:sz w:val="22"/>
        <w:szCs w:val="22"/>
        <w:rtl/>
      </w:rPr>
    </w:pPr>
    <w:r w:rsidRPr="004B1BB7">
      <w:rPr>
        <w:rFonts w:ascii="Arial Narrow" w:hAnsi="Arial Narrow"/>
        <w:b/>
        <w:bCs/>
        <w:sz w:val="22"/>
        <w:szCs w:val="22"/>
      </w:rPr>
      <w:t xml:space="preserve">Web: </w:t>
    </w:r>
    <w:hyperlink r:id="rId1" w:history="1">
      <w:r w:rsidRPr="00C9261E">
        <w:rPr>
          <w:rStyle w:val="Hyperlink"/>
          <w:rFonts w:ascii="Arial Narrow" w:hAnsi="Arial Narrow" w:cs="David"/>
          <w:b/>
          <w:bCs/>
          <w:sz w:val="22"/>
          <w:szCs w:val="22"/>
        </w:rPr>
        <w:t>http://www.tau.ac.il/president/sackler-prize.html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1F" w:rsidRDefault="00B1771F">
      <w:r>
        <w:separator/>
      </w:r>
    </w:p>
  </w:footnote>
  <w:footnote w:type="continuationSeparator" w:id="0">
    <w:p w:rsidR="00B1771F" w:rsidRDefault="00B1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1F" w:rsidRDefault="00B1771F" w:rsidP="004129CC">
    <w:pPr>
      <w:pStyle w:val="Header"/>
      <w:jc w:val="center"/>
      <w:rPr>
        <w:rFonts w:ascii="Arial" w:hAnsi="Arial" w:cs="Aharoni"/>
        <w:b/>
        <w:bCs/>
        <w:sz w:val="44"/>
        <w:szCs w:val="44"/>
        <w:rtl/>
      </w:rPr>
    </w:pPr>
  </w:p>
  <w:p w:rsidR="00B1771F" w:rsidRDefault="00B1771F" w:rsidP="004129CC">
    <w:pPr>
      <w:pStyle w:val="Heading1"/>
      <w:rPr>
        <w:rFonts w:ascii="Arial" w:hAnsi="Arial" w:cs="Arial"/>
        <w:rtl/>
      </w:rPr>
    </w:pPr>
  </w:p>
  <w:p w:rsidR="00B1771F" w:rsidRPr="00624E89" w:rsidRDefault="00B1771F" w:rsidP="004129CC">
    <w:pPr>
      <w:pStyle w:val="Heading1"/>
      <w:rPr>
        <w:rFonts w:ascii="Arial" w:hAnsi="Arial" w:cs="Levenim MT"/>
        <w:b w:val="0"/>
        <w:bCs w:val="0"/>
        <w:sz w:val="22"/>
        <w:szCs w:val="24"/>
        <w:rtl/>
      </w:rPr>
    </w:pPr>
    <w:r w:rsidRPr="00624E89">
      <w:rPr>
        <w:rFonts w:ascii="Arial" w:hAnsi="Arial" w:cs="Levenim MT"/>
        <w:rtl/>
      </w:rPr>
      <w:t>הפרס הבינלאומי עייש ריימונד ובברלי סאקלר לביופיזיקה</w:t>
    </w:r>
  </w:p>
  <w:p w:rsidR="00B1771F" w:rsidRPr="00BC6509" w:rsidRDefault="00B1771F" w:rsidP="004129CC">
    <w:pPr>
      <w:pStyle w:val="BodyText"/>
      <w:rPr>
        <w:rFonts w:ascii="Arial" w:hAnsi="Arial" w:cs="Arial"/>
        <w:b/>
        <w:bCs/>
        <w:sz w:val="22"/>
        <w:szCs w:val="22"/>
      </w:rPr>
    </w:pPr>
    <w:r w:rsidRPr="00BC6509">
      <w:rPr>
        <w:rFonts w:ascii="Arial" w:hAnsi="Arial" w:cs="Arial"/>
        <w:b/>
        <w:bCs/>
        <w:sz w:val="22"/>
        <w:szCs w:val="22"/>
      </w:rPr>
      <w:t xml:space="preserve">THE RAYMOND &amp; BEVERLY SACKLER INTERNATIONAL PRIZE </w:t>
    </w:r>
  </w:p>
  <w:p w:rsidR="00B1771F" w:rsidRPr="00BC6509" w:rsidRDefault="00B1771F" w:rsidP="004129CC">
    <w:pPr>
      <w:pStyle w:val="BodyText"/>
      <w:rPr>
        <w:rFonts w:ascii="Arial" w:hAnsi="Arial" w:cs="Arial"/>
        <w:b/>
        <w:bCs/>
        <w:sz w:val="22"/>
        <w:szCs w:val="22"/>
      </w:rPr>
    </w:pPr>
    <w:r w:rsidRPr="00BC6509">
      <w:rPr>
        <w:rFonts w:ascii="Arial" w:hAnsi="Arial" w:cs="Arial"/>
        <w:b/>
        <w:bCs/>
        <w:sz w:val="22"/>
        <w:szCs w:val="22"/>
      </w:rPr>
      <w:t>IN BIOPHYSICS</w:t>
    </w:r>
  </w:p>
  <w:p w:rsidR="00B1771F" w:rsidRPr="004129CC" w:rsidRDefault="00B177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F14"/>
    <w:rsid w:val="00000631"/>
    <w:rsid w:val="000238E7"/>
    <w:rsid w:val="000250DE"/>
    <w:rsid w:val="00066511"/>
    <w:rsid w:val="000729B5"/>
    <w:rsid w:val="00077F56"/>
    <w:rsid w:val="000D5AAE"/>
    <w:rsid w:val="000D607F"/>
    <w:rsid w:val="000E6F14"/>
    <w:rsid w:val="000F5085"/>
    <w:rsid w:val="00127B52"/>
    <w:rsid w:val="001300A6"/>
    <w:rsid w:val="00134CF7"/>
    <w:rsid w:val="001708DB"/>
    <w:rsid w:val="00172A4A"/>
    <w:rsid w:val="001A393A"/>
    <w:rsid w:val="001A6312"/>
    <w:rsid w:val="001A70BA"/>
    <w:rsid w:val="001F4603"/>
    <w:rsid w:val="002110A0"/>
    <w:rsid w:val="00212507"/>
    <w:rsid w:val="0021470A"/>
    <w:rsid w:val="0027685B"/>
    <w:rsid w:val="00292CAF"/>
    <w:rsid w:val="00313079"/>
    <w:rsid w:val="00314192"/>
    <w:rsid w:val="00317331"/>
    <w:rsid w:val="003466F6"/>
    <w:rsid w:val="00354C40"/>
    <w:rsid w:val="0035729A"/>
    <w:rsid w:val="0036287E"/>
    <w:rsid w:val="0038563C"/>
    <w:rsid w:val="00395950"/>
    <w:rsid w:val="00395D61"/>
    <w:rsid w:val="003A0AB5"/>
    <w:rsid w:val="003A44DD"/>
    <w:rsid w:val="003B52B4"/>
    <w:rsid w:val="003C381C"/>
    <w:rsid w:val="003C653A"/>
    <w:rsid w:val="003E31D4"/>
    <w:rsid w:val="004129CC"/>
    <w:rsid w:val="00412BCD"/>
    <w:rsid w:val="00441FD8"/>
    <w:rsid w:val="00457BC0"/>
    <w:rsid w:val="00471657"/>
    <w:rsid w:val="004808D7"/>
    <w:rsid w:val="00487B60"/>
    <w:rsid w:val="00491DC9"/>
    <w:rsid w:val="00494E92"/>
    <w:rsid w:val="00496531"/>
    <w:rsid w:val="004A0E88"/>
    <w:rsid w:val="004A6EB2"/>
    <w:rsid w:val="004B1BB7"/>
    <w:rsid w:val="004B3ED0"/>
    <w:rsid w:val="004C6829"/>
    <w:rsid w:val="004D2165"/>
    <w:rsid w:val="004D7F50"/>
    <w:rsid w:val="00522C48"/>
    <w:rsid w:val="00535CCC"/>
    <w:rsid w:val="00542718"/>
    <w:rsid w:val="0055705B"/>
    <w:rsid w:val="00572562"/>
    <w:rsid w:val="0058508C"/>
    <w:rsid w:val="005A0644"/>
    <w:rsid w:val="005D2FF0"/>
    <w:rsid w:val="00603916"/>
    <w:rsid w:val="00610287"/>
    <w:rsid w:val="00624E89"/>
    <w:rsid w:val="00632A11"/>
    <w:rsid w:val="006420CC"/>
    <w:rsid w:val="0064444A"/>
    <w:rsid w:val="00653EC8"/>
    <w:rsid w:val="00656DB9"/>
    <w:rsid w:val="0067674C"/>
    <w:rsid w:val="006959A5"/>
    <w:rsid w:val="006A65A4"/>
    <w:rsid w:val="006D0AC7"/>
    <w:rsid w:val="0071494F"/>
    <w:rsid w:val="0072267F"/>
    <w:rsid w:val="00731B61"/>
    <w:rsid w:val="00737095"/>
    <w:rsid w:val="00741688"/>
    <w:rsid w:val="00746DB9"/>
    <w:rsid w:val="00753439"/>
    <w:rsid w:val="007648F5"/>
    <w:rsid w:val="00771D34"/>
    <w:rsid w:val="007B2174"/>
    <w:rsid w:val="007D0671"/>
    <w:rsid w:val="007E0FC7"/>
    <w:rsid w:val="007F574C"/>
    <w:rsid w:val="008164AF"/>
    <w:rsid w:val="00837148"/>
    <w:rsid w:val="008436DA"/>
    <w:rsid w:val="008555AD"/>
    <w:rsid w:val="00867D8C"/>
    <w:rsid w:val="008747AA"/>
    <w:rsid w:val="00891841"/>
    <w:rsid w:val="008A1D9E"/>
    <w:rsid w:val="008A55F7"/>
    <w:rsid w:val="008A7EC4"/>
    <w:rsid w:val="00913B39"/>
    <w:rsid w:val="00932041"/>
    <w:rsid w:val="00936AC7"/>
    <w:rsid w:val="009509B1"/>
    <w:rsid w:val="0096069F"/>
    <w:rsid w:val="009F5D00"/>
    <w:rsid w:val="00A408A3"/>
    <w:rsid w:val="00A666E4"/>
    <w:rsid w:val="00A72F9F"/>
    <w:rsid w:val="00A8582B"/>
    <w:rsid w:val="00A86BEE"/>
    <w:rsid w:val="00A92D08"/>
    <w:rsid w:val="00AA0273"/>
    <w:rsid w:val="00AC5028"/>
    <w:rsid w:val="00AD708F"/>
    <w:rsid w:val="00AE042A"/>
    <w:rsid w:val="00AE1A7F"/>
    <w:rsid w:val="00AE3ED8"/>
    <w:rsid w:val="00B1771F"/>
    <w:rsid w:val="00B23C25"/>
    <w:rsid w:val="00B47EA8"/>
    <w:rsid w:val="00B60725"/>
    <w:rsid w:val="00B805F5"/>
    <w:rsid w:val="00BA48AB"/>
    <w:rsid w:val="00BC48BB"/>
    <w:rsid w:val="00BC6509"/>
    <w:rsid w:val="00BD7133"/>
    <w:rsid w:val="00BE2ACC"/>
    <w:rsid w:val="00C3301B"/>
    <w:rsid w:val="00C36319"/>
    <w:rsid w:val="00C47BE7"/>
    <w:rsid w:val="00C564EF"/>
    <w:rsid w:val="00C90165"/>
    <w:rsid w:val="00C9261E"/>
    <w:rsid w:val="00CB76AE"/>
    <w:rsid w:val="00CD3C07"/>
    <w:rsid w:val="00CF1700"/>
    <w:rsid w:val="00D52386"/>
    <w:rsid w:val="00D571F6"/>
    <w:rsid w:val="00D60A09"/>
    <w:rsid w:val="00D730B6"/>
    <w:rsid w:val="00D91A38"/>
    <w:rsid w:val="00D954E6"/>
    <w:rsid w:val="00DA6A1F"/>
    <w:rsid w:val="00DB7FB0"/>
    <w:rsid w:val="00DC0FCB"/>
    <w:rsid w:val="00DD0244"/>
    <w:rsid w:val="00DD5673"/>
    <w:rsid w:val="00DD5CA7"/>
    <w:rsid w:val="00DF0CD4"/>
    <w:rsid w:val="00E01E8B"/>
    <w:rsid w:val="00E12E10"/>
    <w:rsid w:val="00E324A2"/>
    <w:rsid w:val="00E43975"/>
    <w:rsid w:val="00E52B95"/>
    <w:rsid w:val="00E84074"/>
    <w:rsid w:val="00E864CE"/>
    <w:rsid w:val="00E8747F"/>
    <w:rsid w:val="00E951E1"/>
    <w:rsid w:val="00EA23A2"/>
    <w:rsid w:val="00EA5417"/>
    <w:rsid w:val="00ED62D1"/>
    <w:rsid w:val="00EF6544"/>
    <w:rsid w:val="00F00334"/>
    <w:rsid w:val="00F21457"/>
    <w:rsid w:val="00F94284"/>
    <w:rsid w:val="00FB356F"/>
    <w:rsid w:val="00FD0224"/>
    <w:rsid w:val="00FE1381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C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F1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174"/>
    <w:rPr>
      <w:rFonts w:ascii="Cambria" w:hAnsi="Cambria"/>
      <w:b/>
      <w:kern w:val="32"/>
      <w:sz w:val="32"/>
    </w:rPr>
  </w:style>
  <w:style w:type="character" w:styleId="Hyperlink">
    <w:name w:val="Hyperlink"/>
    <w:basedOn w:val="DefaultParagraphFont"/>
    <w:uiPriority w:val="99"/>
    <w:rsid w:val="000E6F1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129CC"/>
    <w:pPr>
      <w:bidi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2174"/>
    <w:rPr>
      <w:sz w:val="24"/>
    </w:rPr>
  </w:style>
  <w:style w:type="paragraph" w:styleId="Header">
    <w:name w:val="header"/>
    <w:basedOn w:val="Normal"/>
    <w:link w:val="HeaderChar"/>
    <w:uiPriority w:val="99"/>
    <w:rsid w:val="004129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174"/>
    <w:rPr>
      <w:sz w:val="24"/>
    </w:rPr>
  </w:style>
  <w:style w:type="paragraph" w:styleId="Footer">
    <w:name w:val="footer"/>
    <w:basedOn w:val="Normal"/>
    <w:link w:val="FooterChar"/>
    <w:uiPriority w:val="99"/>
    <w:rsid w:val="004129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174"/>
    <w:rPr>
      <w:sz w:val="24"/>
    </w:rPr>
  </w:style>
  <w:style w:type="paragraph" w:styleId="BodyText2">
    <w:name w:val="Body Text 2"/>
    <w:basedOn w:val="Normal"/>
    <w:link w:val="BodyText2Char"/>
    <w:uiPriority w:val="99"/>
    <w:rsid w:val="004129CC"/>
    <w:pPr>
      <w:bidi w:val="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217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7685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174"/>
    <w:rPr>
      <w:sz w:val="2"/>
    </w:rPr>
  </w:style>
  <w:style w:type="character" w:styleId="FollowedHyperlink">
    <w:name w:val="FollowedHyperlink"/>
    <w:basedOn w:val="DefaultParagraphFont"/>
    <w:uiPriority w:val="99"/>
    <w:rsid w:val="0072267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biophys@post.tau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u.ac.il/president/sackler-priz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232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 for  the  Year  2006  Award</dc:title>
  <dc:subject/>
  <dc:creator>joan</dc:creator>
  <cp:keywords/>
  <dc:description/>
  <cp:lastModifiedBy>Nina</cp:lastModifiedBy>
  <cp:revision>2</cp:revision>
  <cp:lastPrinted>2014-03-09T08:18:00Z</cp:lastPrinted>
  <dcterms:created xsi:type="dcterms:W3CDTF">2014-03-09T08:19:00Z</dcterms:created>
  <dcterms:modified xsi:type="dcterms:W3CDTF">2014-03-09T08:19:00Z</dcterms:modified>
</cp:coreProperties>
</file>